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4395" w14:textId="089BB435" w:rsidR="00FB1AA4" w:rsidRDefault="0077356F" w:rsidP="00DC2FC4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    Ange samtliga mottagare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77356F" w14:paraId="6459209C" w14:textId="77777777" w:rsidTr="0077356F">
        <w:trPr>
          <w:trHeight w:val="567"/>
        </w:trPr>
        <w:tc>
          <w:tcPr>
            <w:tcW w:w="5240" w:type="dxa"/>
          </w:tcPr>
          <w:p w14:paraId="7B2A6E56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14:paraId="25D7D6D3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A44F735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034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7356F" w14:paraId="0D4C40DB" w14:textId="77777777" w:rsidTr="0077356F">
        <w:tc>
          <w:tcPr>
            <w:tcW w:w="10343" w:type="dxa"/>
          </w:tcPr>
          <w:p w14:paraId="52CC93BB" w14:textId="66215ACC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Patientidenti</w:t>
            </w:r>
            <w:r w:rsidR="0060179C">
              <w:rPr>
                <w:rFonts w:asciiTheme="minorHAnsi" w:hAnsiTheme="minorHAnsi" w:cstheme="minorHAnsi"/>
                <w:b/>
                <w:bCs/>
              </w:rPr>
              <w:t>t</w:t>
            </w:r>
            <w:r>
              <w:rPr>
                <w:rFonts w:asciiTheme="minorHAnsi" w:hAnsiTheme="minorHAnsi" w:cstheme="minorHAnsi"/>
                <w:b/>
                <w:bCs/>
              </w:rPr>
              <w:t>et</w:t>
            </w:r>
          </w:p>
        </w:tc>
      </w:tr>
    </w:tbl>
    <w:p w14:paraId="4160D5D2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3AF79EF9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  <w:t xml:space="preserve">                     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Ärendenummer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3020"/>
        <w:gridCol w:w="4630"/>
        <w:gridCol w:w="2693"/>
      </w:tblGrid>
      <w:tr w:rsidR="0077356F" w14:paraId="033D8575" w14:textId="77777777" w:rsidTr="0077356F">
        <w:trPr>
          <w:trHeight w:val="567"/>
        </w:trPr>
        <w:tc>
          <w:tcPr>
            <w:tcW w:w="3020" w:type="dxa"/>
          </w:tcPr>
          <w:p w14:paraId="489A8D73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0" w:type="dxa"/>
          </w:tcPr>
          <w:p w14:paraId="6C314A31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9F83CB4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359897" w14:textId="7007C274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74BBD0F3" w14:textId="77777777" w:rsidR="00A31209" w:rsidRDefault="00A31209" w:rsidP="0077356F">
      <w:pPr>
        <w:ind w:left="-567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34EF2" w14:paraId="5685489F" w14:textId="77777777" w:rsidTr="00A31209">
        <w:tc>
          <w:tcPr>
            <w:tcW w:w="10343" w:type="dxa"/>
          </w:tcPr>
          <w:p w14:paraId="4FB7BAC7" w14:textId="77777777" w:rsidR="00834EF2" w:rsidRDefault="00834EF2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C172424" w14:textId="0ED2438F" w:rsidR="001B2892" w:rsidRDefault="001B2892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33768D8E" w14:textId="77777777" w:rsidR="001B2892" w:rsidRDefault="001B2892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252BD6D0" w14:textId="2EBCA94B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Rubrik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</w:tblGrid>
      <w:tr w:rsidR="0077356F" w14:paraId="38E51C3B" w14:textId="77777777" w:rsidTr="0077356F">
        <w:trPr>
          <w:trHeight w:val="567"/>
        </w:trPr>
        <w:tc>
          <w:tcPr>
            <w:tcW w:w="5240" w:type="dxa"/>
          </w:tcPr>
          <w:p w14:paraId="1DDCC102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78C73E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5C807E1F" w14:textId="16B76E00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Kontaktperson</w:t>
      </w:r>
      <w:r>
        <w:rPr>
          <w:rFonts w:asciiTheme="minorHAnsi" w:hAnsiTheme="minorHAnsi" w:cstheme="minorHAnsi"/>
          <w:b/>
          <w:bCs/>
        </w:rPr>
        <w:tab/>
        <w:t xml:space="preserve">                     Enhet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Telefon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3020"/>
        <w:gridCol w:w="4063"/>
        <w:gridCol w:w="3260"/>
      </w:tblGrid>
      <w:tr w:rsidR="0077356F" w14:paraId="3DE36051" w14:textId="77777777" w:rsidTr="0077356F">
        <w:trPr>
          <w:trHeight w:val="567"/>
        </w:trPr>
        <w:tc>
          <w:tcPr>
            <w:tcW w:w="3020" w:type="dxa"/>
          </w:tcPr>
          <w:p w14:paraId="48735AFB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3" w:type="dxa"/>
          </w:tcPr>
          <w:p w14:paraId="0C76225C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2B10C85D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6F2D6AC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3D2256C2" w14:textId="1603C1FB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Meddelande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77356F" w14:paraId="32991C16" w14:textId="77777777" w:rsidTr="0077356F">
        <w:trPr>
          <w:trHeight w:val="567"/>
        </w:trPr>
        <w:tc>
          <w:tcPr>
            <w:tcW w:w="10343" w:type="dxa"/>
          </w:tcPr>
          <w:p w14:paraId="696714E2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D746BE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p w14:paraId="7BC1BD30" w14:textId="77777777" w:rsid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Svar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</w:tblGrid>
      <w:tr w:rsidR="0077356F" w14:paraId="26C0DED4" w14:textId="77777777" w:rsidTr="0077356F">
        <w:trPr>
          <w:trHeight w:val="567"/>
        </w:trPr>
        <w:tc>
          <w:tcPr>
            <w:tcW w:w="5240" w:type="dxa"/>
          </w:tcPr>
          <w:p w14:paraId="5283D64B" w14:textId="77777777" w:rsidR="0077356F" w:rsidRDefault="0077356F" w:rsidP="007735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312DDA" w14:textId="77777777" w:rsidR="0077356F" w:rsidRPr="0077356F" w:rsidRDefault="0077356F" w:rsidP="0077356F">
      <w:pPr>
        <w:ind w:left="-567"/>
        <w:rPr>
          <w:rFonts w:asciiTheme="minorHAnsi" w:hAnsiTheme="minorHAnsi" w:cstheme="minorHAnsi"/>
          <w:b/>
          <w:bCs/>
        </w:rPr>
      </w:pPr>
    </w:p>
    <w:sectPr w:rsidR="0077356F" w:rsidRPr="0077356F" w:rsidSect="00E508A4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136" w14:textId="77777777" w:rsidR="00E20EE7" w:rsidRDefault="00E20EE7" w:rsidP="001F3761">
      <w:r>
        <w:separator/>
      </w:r>
    </w:p>
  </w:endnote>
  <w:endnote w:type="continuationSeparator" w:id="0">
    <w:p w14:paraId="2E6B7DDE" w14:textId="77777777" w:rsidR="00E20EE7" w:rsidRDefault="00E20EE7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83D4" w14:textId="77777777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B82E2E" wp14:editId="15D07AD9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544DC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D963E2C" w14:textId="77777777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7A058C07" wp14:editId="41D9E766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BF606" w14:textId="77777777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7C7A2E6D" w14:textId="77777777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5F8EFB76" wp14:editId="0B51BBAE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FB2A" w14:textId="77777777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0ED765EF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786E360C" w14:textId="77777777" w:rsidR="00411D91" w:rsidRDefault="00411D91">
    <w:pPr>
      <w:pStyle w:val="Sidfot"/>
    </w:pPr>
  </w:p>
  <w:p w14:paraId="371C5B5A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F710" w14:textId="77777777" w:rsidR="00E20EE7" w:rsidRDefault="00E20EE7" w:rsidP="001F3761">
      <w:r>
        <w:separator/>
      </w:r>
    </w:p>
  </w:footnote>
  <w:footnote w:type="continuationSeparator" w:id="0">
    <w:p w14:paraId="791F640F" w14:textId="77777777" w:rsidR="00E20EE7" w:rsidRDefault="00E20EE7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C5A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14283741" wp14:editId="65DC766D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14:paraId="71A8ACC6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6EF913C0" w14:textId="77777777" w:rsidR="001F3761" w:rsidRDefault="006B3CAE" w:rsidP="0077356F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64779546" w14:textId="77777777" w:rsidR="0077356F" w:rsidRPr="0077356F" w:rsidRDefault="0077356F" w:rsidP="0077356F">
    <w:pPr>
      <w:ind w:left="2977"/>
      <w:rPr>
        <w:rFonts w:asciiTheme="minorHAnsi" w:hAnsiTheme="minorHAnsi" w:cstheme="minorHAnsi"/>
        <w:b/>
        <w:bCs/>
        <w:sz w:val="32"/>
        <w:szCs w:val="32"/>
      </w:rPr>
    </w:pPr>
    <w:r w:rsidRPr="0077356F">
      <w:rPr>
        <w:rFonts w:asciiTheme="minorHAnsi" w:hAnsiTheme="minorHAnsi" w:cstheme="minorHAnsi"/>
        <w:b/>
        <w:bCs/>
        <w:sz w:val="32"/>
        <w:szCs w:val="32"/>
      </w:rPr>
      <w:t>Administrativt meddelande</w:t>
    </w:r>
  </w:p>
  <w:p w14:paraId="5AA68741" w14:textId="77777777" w:rsidR="0077356F" w:rsidRPr="0077356F" w:rsidRDefault="0077356F" w:rsidP="0077356F">
    <w:pPr>
      <w:jc w:val="center"/>
      <w:rPr>
        <w:rFonts w:asciiTheme="majorHAnsi" w:eastAsiaTheme="minorHAnsi" w:hAnsiTheme="majorHAnsi" w:cstheme="majorHAnsi"/>
        <w:sz w:val="20"/>
        <w:szCs w:val="20"/>
      </w:rPr>
    </w:pPr>
    <w:r w:rsidRPr="0077356F">
      <w:rPr>
        <w:rFonts w:asciiTheme="majorHAnsi" w:hAnsiTheme="majorHAnsi" w:cstheme="majorHAnsi"/>
        <w:sz w:val="20"/>
        <w:szCs w:val="20"/>
      </w:rPr>
      <w:t xml:space="preserve">Bifoga också Kontaktuppgifter vid </w:t>
    </w:r>
    <w:proofErr w:type="spellStart"/>
    <w:r w:rsidRPr="0077356F">
      <w:rPr>
        <w:rFonts w:asciiTheme="majorHAnsi" w:hAnsiTheme="majorHAnsi" w:cstheme="majorHAnsi"/>
        <w:sz w:val="20"/>
        <w:szCs w:val="20"/>
      </w:rPr>
      <w:t>faxning</w:t>
    </w:r>
    <w:proofErr w:type="spellEnd"/>
    <w:r w:rsidRPr="0077356F">
      <w:rPr>
        <w:rFonts w:asciiTheme="majorHAnsi" w:hAnsiTheme="majorHAnsi" w:cstheme="majorHAnsi"/>
        <w:sz w:val="20"/>
        <w:szCs w:val="20"/>
      </w:rPr>
      <w:t xml:space="preserve"> av detta meddelande</w:t>
    </w:r>
  </w:p>
  <w:p w14:paraId="419FA6E0" w14:textId="51929656" w:rsidR="0077356F" w:rsidRPr="00120CA9" w:rsidRDefault="0077356F" w:rsidP="00281FB4">
    <w:pPr>
      <w:rPr>
        <w:rFonts w:asciiTheme="majorHAnsi" w:hAnsiTheme="majorHAnsi" w:cstheme="majorHAnsi"/>
        <w:sz w:val="20"/>
        <w:szCs w:val="20"/>
      </w:rPr>
    </w:pPr>
  </w:p>
  <w:p w14:paraId="24D1A62F" w14:textId="77777777" w:rsidR="0077356F" w:rsidRPr="001F3761" w:rsidRDefault="0077356F" w:rsidP="0060179C">
    <w:pPr>
      <w:pStyle w:val="Sidhuvud"/>
      <w:jc w:val="center"/>
      <w:rPr>
        <w:rFonts w:ascii="Calibri" w:hAnsi="Calibri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DE3"/>
    <w:multiLevelType w:val="hybridMultilevel"/>
    <w:tmpl w:val="6BF652A4"/>
    <w:lvl w:ilvl="0" w:tplc="919C7524">
      <w:numFmt w:val="bullet"/>
      <w:lvlText w:val=""/>
      <w:lvlJc w:val="left"/>
      <w:pPr>
        <w:ind w:left="3337" w:hanging="360"/>
      </w:pPr>
      <w:rPr>
        <w:rFonts w:ascii="Symbol" w:eastAsia="Calibr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71675295"/>
    <w:multiLevelType w:val="hybridMultilevel"/>
    <w:tmpl w:val="23969448"/>
    <w:lvl w:ilvl="0" w:tplc="37402516">
      <w:numFmt w:val="bullet"/>
      <w:lvlText w:val=""/>
      <w:lvlJc w:val="left"/>
      <w:pPr>
        <w:ind w:left="3697" w:hanging="360"/>
      </w:pPr>
      <w:rPr>
        <w:rFonts w:ascii="Symbol" w:eastAsia="Calibr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31"/>
    <w:rsid w:val="000000B7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0CA9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B2892"/>
    <w:rsid w:val="001F3761"/>
    <w:rsid w:val="00220FB0"/>
    <w:rsid w:val="00273BAC"/>
    <w:rsid w:val="00281FB4"/>
    <w:rsid w:val="002A66B3"/>
    <w:rsid w:val="002D2A28"/>
    <w:rsid w:val="002E7E5B"/>
    <w:rsid w:val="00326971"/>
    <w:rsid w:val="003521AB"/>
    <w:rsid w:val="00353044"/>
    <w:rsid w:val="00391EA4"/>
    <w:rsid w:val="00402EE2"/>
    <w:rsid w:val="00403200"/>
    <w:rsid w:val="00411D91"/>
    <w:rsid w:val="00425334"/>
    <w:rsid w:val="004368FB"/>
    <w:rsid w:val="004B3CEE"/>
    <w:rsid w:val="004B434C"/>
    <w:rsid w:val="004B4878"/>
    <w:rsid w:val="004C4C22"/>
    <w:rsid w:val="004D13B8"/>
    <w:rsid w:val="004E232C"/>
    <w:rsid w:val="00560BFD"/>
    <w:rsid w:val="00562E35"/>
    <w:rsid w:val="0056509A"/>
    <w:rsid w:val="006004A3"/>
    <w:rsid w:val="0060179C"/>
    <w:rsid w:val="006169F1"/>
    <w:rsid w:val="00650645"/>
    <w:rsid w:val="0065082F"/>
    <w:rsid w:val="00654507"/>
    <w:rsid w:val="006669C2"/>
    <w:rsid w:val="006803FE"/>
    <w:rsid w:val="006B3CAE"/>
    <w:rsid w:val="006B6277"/>
    <w:rsid w:val="0070601D"/>
    <w:rsid w:val="00735EFF"/>
    <w:rsid w:val="00751C6B"/>
    <w:rsid w:val="007603C4"/>
    <w:rsid w:val="0077356F"/>
    <w:rsid w:val="00774145"/>
    <w:rsid w:val="00787E6F"/>
    <w:rsid w:val="007B5D9B"/>
    <w:rsid w:val="007C747E"/>
    <w:rsid w:val="007F2DCA"/>
    <w:rsid w:val="008145D9"/>
    <w:rsid w:val="00816102"/>
    <w:rsid w:val="00834EF2"/>
    <w:rsid w:val="008D43A1"/>
    <w:rsid w:val="00923A51"/>
    <w:rsid w:val="00933DDB"/>
    <w:rsid w:val="00940428"/>
    <w:rsid w:val="00944A83"/>
    <w:rsid w:val="00963A29"/>
    <w:rsid w:val="009D5FB5"/>
    <w:rsid w:val="00A03BEF"/>
    <w:rsid w:val="00A31209"/>
    <w:rsid w:val="00A9300F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B6242"/>
    <w:rsid w:val="00DC2FC4"/>
    <w:rsid w:val="00DD3090"/>
    <w:rsid w:val="00DE4A0E"/>
    <w:rsid w:val="00DF4D57"/>
    <w:rsid w:val="00E20EE7"/>
    <w:rsid w:val="00E26DF4"/>
    <w:rsid w:val="00E470F4"/>
    <w:rsid w:val="00E508A4"/>
    <w:rsid w:val="00E571E3"/>
    <w:rsid w:val="00E82731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D5730"/>
  <w15:chartTrackingRefBased/>
  <w15:docId w15:val="{15E579F2-C222-4C78-8463-EB09B351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ma41\OneDrive%20-%20V&#228;stra%20G&#246;talandsregionen\Mina%20uppdrag\Journal%20via%20n&#228;tet\GITS\Reservrutin\Nya\Administrativt%20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Administrativt meddelande</Template>
  <TotalTime>12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10</cp:revision>
  <dcterms:created xsi:type="dcterms:W3CDTF">2022-01-28T12:31:00Z</dcterms:created>
  <dcterms:modified xsi:type="dcterms:W3CDTF">2022-03-11T08:38:00Z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